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1C78" w14:textId="0F0ABED5" w:rsidR="006D5AB9" w:rsidRDefault="00A92592" w:rsidP="006D5AB9">
      <w:pPr>
        <w:pStyle w:val="aanwezig"/>
        <w:jc w:val="center"/>
        <w:rPr>
          <w:sz w:val="52"/>
          <w:szCs w:val="52"/>
        </w:rPr>
      </w:pPr>
      <w:r w:rsidRPr="00A92592">
        <w:rPr>
          <w:sz w:val="52"/>
          <w:szCs w:val="52"/>
        </w:rPr>
        <w:t>Privacyverklaring</w:t>
      </w:r>
    </w:p>
    <w:p w14:paraId="3A06462F" w14:textId="77777777" w:rsidR="00A92592" w:rsidRPr="00A92592" w:rsidRDefault="00A92592" w:rsidP="00A92592">
      <w:pPr>
        <w:pStyle w:val="Kop1"/>
      </w:pPr>
      <w:r w:rsidRPr="00A92592">
        <w:t>Algemeen</w:t>
      </w:r>
    </w:p>
    <w:p w14:paraId="4FC88D96" w14:textId="1DEA2ED6" w:rsidR="00A92592" w:rsidRPr="000C0658" w:rsidRDefault="00EC0B17" w:rsidP="00A92592">
      <w:pPr>
        <w:pStyle w:val="HoofdtekstA"/>
        <w:jc w:val="both"/>
        <w:rPr>
          <w:rFonts w:ascii="Arial Narrow" w:hAnsi="Arial Narrow"/>
          <w:bCs/>
          <w:iCs/>
          <w:color w:val="auto"/>
          <w:u w:color="4472C4"/>
        </w:rPr>
      </w:pPr>
      <w:r w:rsidRPr="000C0658">
        <w:rPr>
          <w:rFonts w:ascii="Arial Narrow" w:hAnsi="Arial Narrow"/>
          <w:bCs/>
          <w:iCs/>
          <w:color w:val="auto"/>
          <w:u w:color="4472C4"/>
        </w:rPr>
        <w:t>Dansclub Scratch! vzw</w:t>
      </w:r>
      <w:r w:rsidR="00111E25" w:rsidRPr="000C0658">
        <w:rPr>
          <w:rFonts w:ascii="Arial Narrow" w:hAnsi="Arial Narrow"/>
          <w:bCs/>
          <w:iCs/>
          <w:color w:val="auto"/>
          <w:u w:color="4472C4"/>
        </w:rPr>
        <w:t xml:space="preserve"> </w:t>
      </w:r>
      <w:r w:rsidR="00A92592" w:rsidRPr="000C0658">
        <w:rPr>
          <w:rFonts w:ascii="Arial Narrow" w:hAnsi="Arial Narrow"/>
          <w:bCs/>
          <w:iCs/>
          <w:color w:val="auto"/>
          <w:u w:color="4472C4"/>
        </w:rPr>
        <w:t xml:space="preserve">hecht veel waarde aan je privacy en de bescherming van je persoonsgegevens. </w:t>
      </w:r>
    </w:p>
    <w:p w14:paraId="5BEC835D" w14:textId="77777777" w:rsidR="00A92592" w:rsidRPr="000C0658" w:rsidRDefault="00A92592" w:rsidP="00A92592">
      <w:pPr>
        <w:pStyle w:val="HoofdtekstA"/>
        <w:jc w:val="both"/>
        <w:rPr>
          <w:rFonts w:ascii="Arial Narrow" w:eastAsia="Trebuchet MS" w:hAnsi="Arial Narrow"/>
          <w:bCs/>
          <w:iCs/>
          <w:color w:val="auto"/>
          <w:u w:color="4472C4"/>
        </w:rPr>
      </w:pPr>
    </w:p>
    <w:p w14:paraId="1B7878C1" w14:textId="25BAD990" w:rsidR="00A92592" w:rsidRPr="000C0658" w:rsidRDefault="00A92592" w:rsidP="00A92592">
      <w:pPr>
        <w:pStyle w:val="HoofdtekstA"/>
        <w:jc w:val="both"/>
        <w:rPr>
          <w:rFonts w:ascii="Arial Narrow" w:hAnsi="Arial Narrow"/>
          <w:bCs/>
          <w:iCs/>
          <w:color w:val="auto"/>
          <w:u w:color="4472C4"/>
        </w:rPr>
      </w:pPr>
      <w:r w:rsidRPr="000C0658">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zorgvuldig om met persoonsgegevens.</w:t>
      </w:r>
      <w:r w:rsidR="00111E25" w:rsidRPr="000C0658">
        <w:rPr>
          <w:rFonts w:asciiTheme="minorHAnsi" w:hAnsiTheme="minorHAnsi"/>
          <w:b/>
          <w:bCs/>
          <w:i/>
          <w:iCs/>
          <w:color w:val="auto"/>
          <w:sz w:val="32"/>
          <w:szCs w:val="32"/>
          <w:u w:color="4472C4"/>
        </w:rPr>
        <w:t xml:space="preserve"> </w:t>
      </w:r>
      <w:r w:rsidR="00EC0B17" w:rsidRPr="000C0658">
        <w:rPr>
          <w:rFonts w:ascii="Arial Narrow" w:hAnsi="Arial Narrow"/>
          <w:bCs/>
          <w:iCs/>
          <w:color w:val="auto"/>
          <w:u w:color="4472C4"/>
        </w:rPr>
        <w:t>Dansclub Scratch! vzw</w:t>
      </w:r>
      <w:r w:rsidR="00111E25" w:rsidRPr="000C0658">
        <w:rPr>
          <w:rFonts w:ascii="Arial Narrow" w:hAnsi="Arial Narrow"/>
          <w:bCs/>
          <w:iCs/>
          <w:color w:val="auto"/>
          <w:u w:color="4472C4"/>
        </w:rPr>
        <w:t xml:space="preserve"> </w:t>
      </w:r>
      <w:r w:rsidRPr="000C0658">
        <w:rPr>
          <w:rFonts w:ascii="Arial Narrow" w:hAnsi="Arial Narrow"/>
          <w:bCs/>
          <w:iCs/>
          <w:color w:val="auto"/>
          <w:u w:color="4472C4"/>
        </w:rPr>
        <w:t xml:space="preserve"> houdt zich in alle gevallen aan de toepasselijke wet- en regelgeving, waaronder de Algemene Verordening Gegevensbescherming (ook gekend als GDPR).  </w:t>
      </w:r>
    </w:p>
    <w:p w14:paraId="77BD4227" w14:textId="77777777" w:rsidR="00A92592" w:rsidRPr="000C0658" w:rsidRDefault="00A92592" w:rsidP="00A92592">
      <w:pPr>
        <w:pStyle w:val="HoofdtekstA"/>
        <w:jc w:val="both"/>
        <w:rPr>
          <w:rFonts w:ascii="Arial Narrow" w:eastAsia="Trebuchet MS" w:hAnsi="Arial Narrow"/>
          <w:bCs/>
          <w:iCs/>
          <w:color w:val="auto"/>
          <w:u w:color="4472C4"/>
        </w:rPr>
      </w:pPr>
    </w:p>
    <w:p w14:paraId="34E10018" w14:textId="1A6F61F0" w:rsidR="00A92592" w:rsidRPr="008C1526" w:rsidRDefault="00A92592" w:rsidP="00A92592">
      <w:pPr>
        <w:pStyle w:val="Kop1"/>
        <w:jc w:val="both"/>
        <w:rPr>
          <w:color w:val="auto"/>
          <w:u w:color="4472C4"/>
        </w:rPr>
      </w:pPr>
      <w:r w:rsidRPr="008C1526">
        <w:rPr>
          <w:u w:color="4472C4"/>
        </w:rPr>
        <w:t>Dit brengt met zich mee dat wij in ieder geval:</w:t>
      </w:r>
    </w:p>
    <w:p w14:paraId="36CD5603" w14:textId="77777777"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0C0658" w:rsidRDefault="00A92592" w:rsidP="000C0658">
      <w:pPr>
        <w:pStyle w:val="HoofdtekstA"/>
        <w:numPr>
          <w:ilvl w:val="0"/>
          <w:numId w:val="28"/>
        </w:numPr>
        <w:jc w:val="both"/>
        <w:rPr>
          <w:rFonts w:ascii="Arial Narrow" w:eastAsia="Trebuchet MS" w:hAnsi="Arial Narrow"/>
          <w:bCs/>
          <w:iCs/>
          <w:color w:val="auto"/>
          <w:u w:color="4472C4"/>
        </w:rPr>
      </w:pPr>
      <w:r w:rsidRPr="000C0658">
        <w:rPr>
          <w:rFonts w:ascii="Arial Narrow" w:hAnsi="Arial Narrow"/>
          <w:bCs/>
          <w:iCs/>
          <w:color w:val="auto"/>
          <w:u w:color="4472C4"/>
        </w:rPr>
        <w:t>op de hoogte zijn van je rechten</w:t>
      </w:r>
      <w:r w:rsidR="00B73619" w:rsidRPr="000C0658">
        <w:rPr>
          <w:rFonts w:ascii="Arial Narrow" w:hAnsi="Arial Narrow"/>
          <w:bCs/>
          <w:iCs/>
          <w:color w:val="auto"/>
          <w:u w:color="4472C4"/>
        </w:rPr>
        <w:t xml:space="preserve"> als betrokken persoon</w:t>
      </w:r>
      <w:r w:rsidRPr="000C0658">
        <w:rPr>
          <w:rFonts w:ascii="Arial Narrow" w:hAnsi="Arial Narrow"/>
          <w:bCs/>
          <w:iCs/>
          <w:color w:val="auto"/>
          <w:u w:color="4472C4"/>
        </w:rPr>
        <w:t xml:space="preserve"> omtrent je persoonsgegevens, je hierop willen </w:t>
      </w:r>
      <w:r w:rsidR="00B73619" w:rsidRPr="000C0658">
        <w:rPr>
          <w:rFonts w:ascii="Arial Narrow" w:hAnsi="Arial Narrow"/>
          <w:bCs/>
          <w:iCs/>
          <w:color w:val="auto"/>
          <w:u w:color="4472C4"/>
        </w:rPr>
        <w:t>attent maken</w:t>
      </w:r>
      <w:r w:rsidRPr="000C0658">
        <w:rPr>
          <w:rFonts w:ascii="Arial Narrow" w:hAnsi="Arial Narrow"/>
          <w:bCs/>
          <w:iCs/>
          <w:color w:val="auto"/>
          <w:u w:color="4472C4"/>
        </w:rPr>
        <w:t xml:space="preserve"> en deze</w:t>
      </w:r>
      <w:r w:rsidR="00B73619" w:rsidRPr="000C0658">
        <w:rPr>
          <w:rFonts w:ascii="Arial Narrow" w:hAnsi="Arial Narrow"/>
          <w:bCs/>
          <w:iCs/>
          <w:color w:val="auto"/>
          <w:u w:color="4472C4"/>
        </w:rPr>
        <w:t xml:space="preserve"> willen </w:t>
      </w:r>
      <w:r w:rsidRPr="000C0658">
        <w:rPr>
          <w:rFonts w:ascii="Arial Narrow" w:hAnsi="Arial Narrow"/>
          <w:bCs/>
          <w:iCs/>
          <w:color w:val="auto"/>
          <w:u w:color="4472C4"/>
        </w:rPr>
        <w:t xml:space="preserve"> respecteren.</w:t>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739A5E3E" w:rsid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EC0B17">
        <w:rPr>
          <w:rFonts w:ascii="Arial Narrow" w:hAnsi="Arial Narrow"/>
          <w:color w:val="auto"/>
        </w:rPr>
        <w:t>Dansclub Scratch! vzw</w:t>
      </w:r>
      <w:r w:rsidR="00111E25">
        <w:rPr>
          <w:rFonts w:ascii="Arial Narrow" w:hAnsi="Arial Narrow"/>
          <w:bCs/>
          <w:iCs/>
          <w:color w:val="auto"/>
          <w:u w:color="4472C4"/>
        </w:rPr>
        <w:t xml:space="preserve">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21E600F" w14:textId="0F9F7020" w:rsidR="000C0658" w:rsidRDefault="00EC0B17" w:rsidP="000C0658">
      <w:pPr>
        <w:pStyle w:val="HoofdtekstA"/>
        <w:numPr>
          <w:ilvl w:val="0"/>
          <w:numId w:val="27"/>
        </w:numPr>
        <w:jc w:val="both"/>
        <w:rPr>
          <w:rFonts w:ascii="Arial Narrow" w:hAnsi="Arial Narrow"/>
          <w:color w:val="auto"/>
        </w:rPr>
      </w:pPr>
      <w:r>
        <w:rPr>
          <w:rFonts w:ascii="Arial Narrow" w:hAnsi="Arial Narrow"/>
          <w:color w:val="auto"/>
        </w:rPr>
        <w:t xml:space="preserve">Dansclub Scratch! </w:t>
      </w:r>
      <w:r w:rsidR="000C0658">
        <w:rPr>
          <w:rFonts w:ascii="Arial Narrow" w:hAnsi="Arial Narrow"/>
          <w:color w:val="auto"/>
        </w:rPr>
        <w:t>V</w:t>
      </w:r>
      <w:r>
        <w:rPr>
          <w:rFonts w:ascii="Arial Narrow" w:hAnsi="Arial Narrow"/>
          <w:color w:val="auto"/>
        </w:rPr>
        <w:t>zw</w:t>
      </w:r>
    </w:p>
    <w:p w14:paraId="37191721" w14:textId="729D2EB9" w:rsidR="00111E25" w:rsidRDefault="00256396" w:rsidP="000C0658">
      <w:pPr>
        <w:pStyle w:val="HoofdtekstA"/>
        <w:numPr>
          <w:ilvl w:val="0"/>
          <w:numId w:val="27"/>
        </w:numPr>
        <w:jc w:val="both"/>
        <w:rPr>
          <w:rFonts w:ascii="Arial Narrow" w:hAnsi="Arial Narrow"/>
          <w:color w:val="auto"/>
        </w:rPr>
      </w:pPr>
      <w:proofErr w:type="spellStart"/>
      <w:r>
        <w:rPr>
          <w:rFonts w:ascii="Arial Narrow" w:hAnsi="Arial Narrow"/>
          <w:color w:val="auto"/>
        </w:rPr>
        <w:t>Nerm</w:t>
      </w:r>
      <w:proofErr w:type="spellEnd"/>
      <w:r>
        <w:rPr>
          <w:rFonts w:ascii="Arial Narrow" w:hAnsi="Arial Narrow"/>
          <w:color w:val="auto"/>
        </w:rPr>
        <w:t xml:space="preserve"> 27, 3320 Hoegaarden</w:t>
      </w:r>
    </w:p>
    <w:p w14:paraId="041E62F1" w14:textId="250D0885" w:rsidR="00EC0B17" w:rsidRDefault="00EC0B17" w:rsidP="000C0658">
      <w:pPr>
        <w:pStyle w:val="HoofdtekstA"/>
        <w:numPr>
          <w:ilvl w:val="0"/>
          <w:numId w:val="27"/>
        </w:numPr>
        <w:jc w:val="both"/>
        <w:rPr>
          <w:rFonts w:ascii="Arial Narrow" w:hAnsi="Arial Narrow"/>
          <w:color w:val="auto"/>
        </w:rPr>
      </w:pPr>
      <w:r>
        <w:rPr>
          <w:rFonts w:ascii="Arial Narrow" w:hAnsi="Arial Narrow"/>
          <w:color w:val="auto"/>
        </w:rPr>
        <w:t xml:space="preserve">Email: </w:t>
      </w:r>
      <w:hyperlink r:id="rId7" w:history="1">
        <w:r w:rsidRPr="00795DDE">
          <w:rPr>
            <w:rStyle w:val="Hyperlink"/>
          </w:rPr>
          <w:t>contacteren@dansclub-scratch.be</w:t>
        </w:r>
      </w:hyperlink>
    </w:p>
    <w:p w14:paraId="052124E8" w14:textId="00CC0BD9" w:rsidR="00EC0B17" w:rsidRDefault="00EC0B17" w:rsidP="000C0658">
      <w:pPr>
        <w:pStyle w:val="HoofdtekstA"/>
        <w:numPr>
          <w:ilvl w:val="0"/>
          <w:numId w:val="27"/>
        </w:numPr>
        <w:jc w:val="both"/>
        <w:rPr>
          <w:rFonts w:ascii="Arial Narrow" w:hAnsi="Arial Narrow"/>
          <w:color w:val="auto"/>
        </w:rPr>
      </w:pPr>
      <w:r>
        <w:rPr>
          <w:rFonts w:ascii="Arial Narrow" w:hAnsi="Arial Narrow"/>
          <w:color w:val="auto"/>
        </w:rPr>
        <w:t>Tel. : 0478/977622</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42FCF7DA" w:rsidR="00B73619" w:rsidRPr="00B73619" w:rsidRDefault="00B73619" w:rsidP="00B73619">
      <w:pPr>
        <w:pStyle w:val="HoofdtekstA"/>
        <w:rPr>
          <w:rFonts w:ascii="Arial Narrow" w:hAnsi="Arial Narrow"/>
          <w:color w:val="auto"/>
        </w:rPr>
      </w:pPr>
      <w:r w:rsidRPr="00B73619">
        <w:rPr>
          <w:rFonts w:ascii="Arial Narrow" w:hAnsi="Arial Narrow"/>
          <w:color w:val="auto"/>
        </w:rPr>
        <w:t>Je persoonsgegevens worden door</w:t>
      </w:r>
      <w:r w:rsidR="00EC0B17">
        <w:rPr>
          <w:rFonts w:ascii="Arial Narrow" w:hAnsi="Arial Narrow"/>
          <w:color w:val="auto"/>
        </w:rPr>
        <w:t xml:space="preserve"> Dansclub Scratch! vzw</w:t>
      </w:r>
      <w:r w:rsidR="00111E25">
        <w:rPr>
          <w:rFonts w:ascii="Arial Narrow" w:hAnsi="Arial Narrow"/>
          <w:bCs/>
          <w:iCs/>
          <w:color w:val="auto"/>
          <w:u w:color="4472C4"/>
        </w:rPr>
        <w:t xml:space="preserve"> </w:t>
      </w:r>
      <w:r w:rsidRPr="00B73619">
        <w:rPr>
          <w:rFonts w:ascii="Arial Narrow" w:hAnsi="Arial Narrow"/>
          <w:color w:val="auto"/>
        </w:rPr>
        <w:t>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6AF45DF6"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 xml:space="preserve">om te kunnen deelnemen aan de activiteiten van </w:t>
      </w:r>
      <w:r w:rsidR="00EC0B17">
        <w:rPr>
          <w:rFonts w:ascii="Arial Narrow" w:hAnsi="Arial Narrow"/>
          <w:color w:val="auto"/>
        </w:rPr>
        <w:t>Dansclub Scratch! vzw</w:t>
      </w:r>
      <w:r w:rsidR="00587AF1">
        <w:rPr>
          <w:rFonts w:ascii="Arial Narrow" w:hAnsi="Arial Narrow"/>
          <w:bCs/>
          <w:iCs/>
          <w:color w:val="auto"/>
        </w:rPr>
        <w:t xml:space="preserve"> </w:t>
      </w:r>
      <w:r w:rsidRPr="00B73619">
        <w:rPr>
          <w:rFonts w:ascii="Arial Narrow" w:hAnsi="Arial Narrow"/>
          <w:color w:val="auto"/>
        </w:rPr>
        <w:t>(uitvoering overeenkomst)</w:t>
      </w:r>
    </w:p>
    <w:p w14:paraId="46C2115A" w14:textId="7BF007F8" w:rsidR="002A491A" w:rsidRPr="00B73619" w:rsidRDefault="002A491A" w:rsidP="00B73619">
      <w:pPr>
        <w:pStyle w:val="HoofdtekstA"/>
        <w:numPr>
          <w:ilvl w:val="0"/>
          <w:numId w:val="26"/>
        </w:numPr>
        <w:rPr>
          <w:rFonts w:ascii="Arial Narrow" w:hAnsi="Arial Narrow"/>
          <w:color w:val="auto"/>
        </w:rPr>
      </w:pPr>
      <w:r>
        <w:rPr>
          <w:rFonts w:ascii="Arial Narrow" w:hAnsi="Arial Narrow"/>
          <w:color w:val="auto"/>
        </w:rPr>
        <w:t>aansluiten van leden bij Danssport Vlaanderen</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6EF1B916" w14:textId="3BC598C9" w:rsidR="00B73619" w:rsidRPr="00B73619" w:rsidRDefault="00EC0B17" w:rsidP="00EC0B17">
      <w:pPr>
        <w:pStyle w:val="HoofdtekstA"/>
        <w:tabs>
          <w:tab w:val="left" w:pos="3306"/>
        </w:tabs>
        <w:rPr>
          <w:rFonts w:ascii="Arial Narrow" w:hAnsi="Arial Narrow"/>
          <w:color w:val="auto"/>
        </w:rPr>
      </w:pPr>
      <w:r>
        <w:rPr>
          <w:rFonts w:ascii="Arial Narrow" w:hAnsi="Arial Narrow"/>
          <w:color w:val="auto"/>
        </w:rPr>
        <w:tab/>
      </w: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110B3DD8" w14:textId="2EF2153D" w:rsid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w:t>
      </w:r>
    </w:p>
    <w:p w14:paraId="77504DC0" w14:textId="77777777" w:rsidR="00A92592" w:rsidRPr="00A92592" w:rsidRDefault="00A92592" w:rsidP="00A92592">
      <w:pPr>
        <w:pStyle w:val="HoofdtekstA"/>
        <w:ind w:left="720"/>
        <w:jc w:val="both"/>
        <w:rPr>
          <w:rFonts w:ascii="Arial Narrow" w:hAnsi="Arial Narrow"/>
          <w:color w:val="auto"/>
        </w:rPr>
      </w:pPr>
    </w:p>
    <w:p w14:paraId="5EC3A720" w14:textId="77777777" w:rsidR="00A92592" w:rsidRPr="00A92592" w:rsidRDefault="00A92592" w:rsidP="00A92592">
      <w:pPr>
        <w:pStyle w:val="HoofdtekstA"/>
        <w:tabs>
          <w:tab w:val="left" w:pos="720"/>
        </w:tabs>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18258EF8"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w:t>
      </w:r>
    </w:p>
    <w:p w14:paraId="5581FB38" w14:textId="77777777" w:rsid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2A491A">
        <w:rPr>
          <w:rFonts w:ascii="Arial Narrow" w:hAnsi="Arial Narrow"/>
        </w:rPr>
        <w:t>Bestuursleden van de vereniging</w:t>
      </w:r>
    </w:p>
    <w:p w14:paraId="79DA9908" w14:textId="73EA7058" w:rsidR="00A92592" w:rsidRPr="00A92592" w:rsidRDefault="00A92592" w:rsidP="002A491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59EF9E52" w14:textId="3C646CE7" w:rsidR="00A92592" w:rsidRPr="00A92592" w:rsidRDefault="000C0658" w:rsidP="00A92592">
      <w:pPr>
        <w:pStyle w:val="HoofdtekstA"/>
        <w:numPr>
          <w:ilvl w:val="0"/>
          <w:numId w:val="19"/>
        </w:numPr>
        <w:jc w:val="both"/>
        <w:rPr>
          <w:rFonts w:ascii="Arial Narrow" w:hAnsi="Arial Narrow"/>
          <w:color w:val="auto"/>
        </w:rPr>
      </w:pPr>
      <w:r>
        <w:rPr>
          <w:rFonts w:ascii="Arial Narrow" w:hAnsi="Arial Narrow"/>
          <w:color w:val="auto"/>
        </w:rPr>
        <w:t>Ledenadministratie</w:t>
      </w:r>
      <w:r w:rsidR="00433D95">
        <w:rPr>
          <w:rFonts w:ascii="Arial Narrow" w:hAnsi="Arial Narrow"/>
          <w:color w:val="auto"/>
        </w:rPr>
        <w:t xml:space="preserve"> Danssport Vlaanderen</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39BF9CBC" w:rsidR="00A92592" w:rsidRPr="00A92592" w:rsidRDefault="00A92592" w:rsidP="000C0658">
      <w:pPr>
        <w:pStyle w:val="HoofdtekstA"/>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00111E25">
        <w:rPr>
          <w:rFonts w:ascii="Arial Narrow" w:hAnsi="Arial Narrow"/>
          <w:bCs/>
          <w:iCs/>
          <w:color w:val="auto"/>
          <w:u w:color="4F81BD"/>
        </w:rPr>
        <w:t xml:space="preserve">  j</w:t>
      </w:r>
      <w:r w:rsidRPr="00A92592">
        <w:rPr>
          <w:rFonts w:ascii="Arial Narrow" w:hAnsi="Arial Narrow"/>
          <w:bCs/>
          <w:iCs/>
          <w:color w:val="auto"/>
          <w:u w:color="4F81BD"/>
        </w:rPr>
        <w:t>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lastRenderedPageBreak/>
        <w:t>Bewaartermijn</w:t>
      </w:r>
    </w:p>
    <w:p w14:paraId="791361D8" w14:textId="57E84057" w:rsidR="00A92592" w:rsidRPr="00A92592" w:rsidRDefault="00EC0B17" w:rsidP="00A92592">
      <w:pPr>
        <w:pStyle w:val="HoofdtekstA"/>
        <w:rPr>
          <w:rFonts w:ascii="Arial Narrow" w:hAnsi="Arial Narrow"/>
          <w:color w:val="auto"/>
        </w:rPr>
      </w:pPr>
      <w:r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00111E25">
        <w:rPr>
          <w:rFonts w:ascii="Arial Narrow" w:hAnsi="Arial Narrow"/>
          <w:color w:val="auto"/>
        </w:rPr>
        <w:t xml:space="preserve"> </w:t>
      </w:r>
      <w:r w:rsidR="00A92592" w:rsidRPr="00A92592">
        <w:rPr>
          <w:rFonts w:ascii="Arial Narrow" w:hAnsi="Arial Narrow"/>
          <w:color w:val="auto"/>
        </w:rPr>
        <w:t xml:space="preserve">bewaart persoonsgegevens niet langer dan noodzakelijk voor het doel waarvoor deze zijn verstrekt dan wel op grond van de wet is vereist. </w:t>
      </w:r>
      <w:r w:rsidRPr="00EC0B17">
        <w:rPr>
          <w:rFonts w:ascii="Arial Narrow" w:hAnsi="Arial Narrow"/>
          <w:bCs/>
          <w:i/>
          <w:iCs/>
          <w:color w:val="auto"/>
          <w:u w:color="4472C4"/>
        </w:rPr>
        <w:t>Dansclub Scratch! vzw</w:t>
      </w:r>
      <w:r w:rsidR="00111E25" w:rsidRPr="00EC0B17">
        <w:rPr>
          <w:rFonts w:ascii="Arial Narrow" w:hAnsi="Arial Narrow"/>
          <w:bCs/>
          <w:iCs/>
          <w:color w:val="auto"/>
          <w:u w:color="4472C4"/>
        </w:rPr>
        <w:t xml:space="preserve"> </w:t>
      </w:r>
      <w:r w:rsidR="00A92592" w:rsidRPr="00EC0B17">
        <w:rPr>
          <w:rFonts w:ascii="Arial Narrow" w:hAnsi="Arial Narrow"/>
          <w:color w:val="auto"/>
        </w:rPr>
        <w:t>verbindt</w:t>
      </w:r>
      <w:r w:rsidR="00A92592" w:rsidRPr="00A92592">
        <w:rPr>
          <w:rFonts w:ascii="Arial Narrow" w:hAnsi="Arial Narrow"/>
          <w:color w:val="auto"/>
        </w:rPr>
        <w:t xml:space="preserve"> zich ertoe de gegevens niet langer bij te houden dan </w:t>
      </w:r>
      <w:r w:rsidR="00433D95">
        <w:rPr>
          <w:rFonts w:ascii="Arial Narrow" w:hAnsi="Arial Narrow"/>
          <w:color w:val="auto"/>
        </w:rPr>
        <w:t>12 maanden</w:t>
      </w:r>
    </w:p>
    <w:p w14:paraId="05EB0C45" w14:textId="77777777" w:rsidR="00A92592" w:rsidRPr="00A92592" w:rsidRDefault="00A92592" w:rsidP="00A92592">
      <w:pPr>
        <w:pStyle w:val="Kop2"/>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523806DF"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587AF1">
        <w:rPr>
          <w:rFonts w:ascii="Arial Narrow" w:hAnsi="Arial Narrow"/>
          <w:color w:val="auto"/>
        </w:rPr>
        <w:t xml:space="preserve"> </w:t>
      </w:r>
      <w:r w:rsidR="00EC0B17">
        <w:rPr>
          <w:rFonts w:ascii="Arial Narrow" w:hAnsi="Arial Narrow"/>
          <w:color w:val="auto"/>
        </w:rPr>
        <w:t>Dansclub Scratch! vzw</w:t>
      </w:r>
      <w:r w:rsidR="00111E25">
        <w:rPr>
          <w:rFonts w:ascii="Arial Narrow" w:hAnsi="Arial Narrow"/>
          <w:bCs/>
          <w:iCs/>
          <w:color w:val="auto"/>
          <w:u w:color="4472C4"/>
        </w:rPr>
        <w:t xml:space="preserve"> </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3514BB87" w:rsidR="00A92592" w:rsidRPr="00A92592" w:rsidRDefault="00EC0B17" w:rsidP="00A92592">
      <w:pPr>
        <w:pStyle w:val="HoofdtekstA"/>
        <w:rPr>
          <w:rFonts w:ascii="Arial Narrow" w:hAnsi="Arial Narrow"/>
          <w:b/>
          <w:bCs/>
          <w:i/>
          <w:iCs/>
          <w:color w:val="auto"/>
          <w:u w:color="4F81BD"/>
        </w:rPr>
      </w:pPr>
      <w:r w:rsidRPr="00EC0B17">
        <w:rPr>
          <w:rFonts w:ascii="Arial Narrow" w:hAnsi="Arial Narrow"/>
          <w:bCs/>
          <w:iCs/>
          <w:color w:val="auto"/>
          <w:u w:color="4472C4"/>
        </w:rPr>
        <w:t>Dansclub Scratch! vzw</w:t>
      </w:r>
      <w:r w:rsidR="00111E25">
        <w:rPr>
          <w:rFonts w:ascii="Arial Narrow" w:hAnsi="Arial Narrow"/>
          <w:bCs/>
          <w:iCs/>
          <w:color w:val="auto"/>
          <w:u w:color="4472C4"/>
        </w:rPr>
        <w:t xml:space="preserve"> </w:t>
      </w:r>
      <w:r w:rsidR="00111E25">
        <w:rPr>
          <w:rFonts w:ascii="Arial Narrow" w:hAnsi="Arial Narrow"/>
          <w:color w:val="auto"/>
        </w:rPr>
        <w:t xml:space="preserve"> </w:t>
      </w:r>
      <w:r w:rsidR="00A92592" w:rsidRPr="00A92592">
        <w:rPr>
          <w:rFonts w:ascii="Arial Narrow" w:hAnsi="Arial Narrow"/>
          <w:color w:val="auto"/>
        </w:rPr>
        <w:t xml:space="preserve">kan de privacyverklaring steeds wijzigen.  </w:t>
      </w:r>
      <w:r w:rsidR="00A92592" w:rsidRPr="00A92592">
        <w:rPr>
          <w:rFonts w:ascii="Arial Narrow" w:hAnsi="Arial Narrow"/>
          <w:bCs/>
          <w:iCs/>
          <w:color w:val="auto"/>
          <w:u w:color="4F81BD"/>
        </w:rPr>
        <w:t>De laatste wijziging gebeurde op</w:t>
      </w:r>
      <w:r w:rsidR="00433D95">
        <w:rPr>
          <w:rFonts w:ascii="Arial Narrow" w:hAnsi="Arial Narrow"/>
          <w:bCs/>
          <w:iCs/>
          <w:color w:val="auto"/>
          <w:u w:color="4F81BD"/>
        </w:rPr>
        <w:t xml:space="preserve"> </w:t>
      </w:r>
      <w:r>
        <w:rPr>
          <w:rFonts w:ascii="Arial Narrow" w:hAnsi="Arial Narrow"/>
          <w:bCs/>
          <w:iCs/>
          <w:color w:val="auto"/>
          <w:u w:color="4F81BD"/>
        </w:rPr>
        <w:t>15 mei 2018</w:t>
      </w:r>
    </w:p>
    <w:sectPr w:rsidR="00A92592" w:rsidRPr="00A9259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68B5" w14:textId="77777777" w:rsidR="00EC0B15" w:rsidRDefault="00EC0B15" w:rsidP="00A73A6F">
      <w:r>
        <w:separator/>
      </w:r>
    </w:p>
    <w:p w14:paraId="693DCD21" w14:textId="77777777" w:rsidR="00EC0B15" w:rsidRDefault="00EC0B15"/>
  </w:endnote>
  <w:endnote w:type="continuationSeparator" w:id="0">
    <w:p w14:paraId="4E027861" w14:textId="77777777" w:rsidR="00EC0B15" w:rsidRDefault="00EC0B15" w:rsidP="00A73A6F">
      <w:r>
        <w:continuationSeparator/>
      </w:r>
    </w:p>
    <w:p w14:paraId="4FD102CC" w14:textId="77777777" w:rsidR="00EC0B15" w:rsidRDefault="00EC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B9BE" w14:textId="591AAF2F" w:rsidR="00EC0B17" w:rsidRDefault="005755D3" w:rsidP="00111E25">
    <w:pPr>
      <w:jc w:val="center"/>
      <w:rPr>
        <w:color w:val="83B81A"/>
        <w:sz w:val="16"/>
        <w:szCs w:val="16"/>
      </w:rPr>
    </w:pPr>
    <w:r>
      <w:rPr>
        <w:noProof/>
      </w:rPr>
      <mc:AlternateContent>
        <mc:Choice Requires="wps">
          <w:drawing>
            <wp:anchor distT="0" distB="0" distL="114300" distR="114300" simplePos="0" relativeHeight="251688448" behindDoc="0" locked="0" layoutInCell="1" allowOverlap="1" wp14:anchorId="0E9EC7CF" wp14:editId="7F2755E1">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E0A62"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bJugEAAFYDAAAOAAAAZHJzL2Uyb0RvYy54bWysU8GOEzEMvSPxD1HudDqFQhl1uoIuy2VZ&#10;Ku3yAW4mMxORiSM77Uz/niTbFrTcEJfIjuPn52dnfTMNVhw1sUFXy3I2l0I7hY1xXS1/PN29WUnB&#10;AVwDFp2u5UmzvNm8frUefaUX2KNtNIkI4rgafS37EHxVFKx6PQDP0GsXgy3SACG61BUNwRjRB1ss&#10;5vP3xYjUeEKlmePt7XNQbjJ+22oVvrct6yBsLSO3kE/K5z6dxWYNVUfge6PONOAfWAxgXCx6hbqF&#10;AOJA5i+owShCxjbMFA4Ftq1ROvcQuynnL7p57MHr3EsUh/1VJv5/sOrhuHU7StTV5B79PaqfLBxu&#10;e3CdzgSeTj4OrkxSFaPn6pqSHPY7EvvxGzbxDRwCZhWmloYEGfsTUxb7dBVbT0GoeLn8sHi3XCyl&#10;UJdYAdUl0ROHrxoHkYxaciAwXR+26FwcKVKZy8DxnkOiBdUlIVV1eGeszZO1Toy1/JjqpAijNU0K&#10;Zoe6/daSOELcjdXbz6vyU+7xxTPCg2syWK+h+XK2Axj7bMfi1p2lSWqk1eNqj81pRxfJ4vAyy/Oi&#10;pe3408/Zv7/D5hcAAAD//wMAUEsDBBQABgAIAAAAIQDUimyK3AAAAAcBAAAPAAAAZHJzL2Rvd25y&#10;ZXYueG1sTI7NTsMwEITvSLyDtUjcqNMI0jbEqSqkSlyoIHDo0Ym3SUS8jmLnh7dnEQc4jXZmNPtl&#10;+8V2YsLBt44UrFcRCKTKmZZqBR/vx7stCB80Gd05QgVf6GGfX19lOjVupjecilALHiGfagVNCH0q&#10;pa8atNqvXI/E2cUNVgc+h1qaQc88bjsZR1EirW6JPzS6x6cGq89itAo21p3G0+tQnh+K6VhdXg7r&#10;5+2s1O3NcngEEXAJf2X4wWd0yJmpdCMZLzoF8YaLLEkCguNddB+DKH8NmWfyP3/+DQAA//8DAFBL&#10;AQItABQABgAIAAAAIQC2gziS/gAAAOEBAAATAAAAAAAAAAAAAAAAAAAAAABbQ29udGVudF9UeXBl&#10;c10ueG1sUEsBAi0AFAAGAAgAAAAhADj9If/WAAAAlAEAAAsAAAAAAAAAAAAAAAAALwEAAF9yZWxz&#10;Ly5yZWxzUEsBAi0AFAAGAAgAAAAhABmcpsm6AQAAVgMAAA4AAAAAAAAAAAAAAAAALgIAAGRycy9l&#10;Mm9Eb2MueG1sUEsBAi0AFAAGAAgAAAAhANSKbIrcAAAABwEAAA8AAAAAAAAAAAAAAAAAFAQAAGRy&#10;cy9kb3ducmV2LnhtbFBLBQYAAAAABAAEAPMAAAAdBQAAAAA=&#10;" strokecolor="#83b81a"/>
          </w:pict>
        </mc:Fallback>
      </mc:AlternateContent>
    </w:r>
    <w:r w:rsidR="00EC0B17">
      <w:rPr>
        <w:color w:val="83B81A"/>
        <w:sz w:val="16"/>
        <w:szCs w:val="16"/>
      </w:rPr>
      <w:t xml:space="preserve">Dansclub Scratch! vzw, </w:t>
    </w:r>
    <w:proofErr w:type="spellStart"/>
    <w:r w:rsidR="00256396">
      <w:rPr>
        <w:color w:val="83B81A"/>
        <w:sz w:val="16"/>
        <w:szCs w:val="16"/>
      </w:rPr>
      <w:t>Nerm</w:t>
    </w:r>
    <w:proofErr w:type="spellEnd"/>
    <w:r w:rsidR="00256396">
      <w:rPr>
        <w:color w:val="83B81A"/>
        <w:sz w:val="16"/>
        <w:szCs w:val="16"/>
      </w:rPr>
      <w:t xml:space="preserve"> 27, 3320 Hoegaarden</w:t>
    </w:r>
    <w:r w:rsidR="00EC0B17">
      <w:rPr>
        <w:color w:val="83B81A"/>
        <w:sz w:val="16"/>
        <w:szCs w:val="16"/>
      </w:rPr>
      <w:t xml:space="preserve"> – 0478/977 622</w:t>
    </w:r>
  </w:p>
  <w:p w14:paraId="1F0FD1D9" w14:textId="340F7807" w:rsidR="00587AF1" w:rsidRPr="00EC0B17" w:rsidRDefault="00CF446A" w:rsidP="00111E25">
    <w:pPr>
      <w:jc w:val="center"/>
      <w:rPr>
        <w:rStyle w:val="Hyperlink"/>
        <w:rFonts w:asciiTheme="minorHAnsi" w:hAnsiTheme="minorHAnsi"/>
        <w:b/>
        <w:i/>
      </w:rPr>
    </w:pPr>
    <w:r>
      <w:rPr>
        <w:color w:val="83B81A"/>
        <w:sz w:val="16"/>
        <w:szCs w:val="16"/>
      </w:rPr>
      <w:br/>
    </w:r>
    <w:r w:rsidR="00EC0B17">
      <w:rPr>
        <w:noProof/>
        <w:color w:val="83B81A"/>
        <w:sz w:val="16"/>
        <w:szCs w:val="16"/>
      </w:rPr>
      <w:drawing>
        <wp:inline distT="0" distB="0" distL="0" distR="0" wp14:anchorId="46DB290F" wp14:editId="78BFF894">
          <wp:extent cx="449073" cy="252604"/>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atch! (1)kopie.jpg"/>
                  <pic:cNvPicPr/>
                </pic:nvPicPr>
                <pic:blipFill>
                  <a:blip r:embed="rId1">
                    <a:extLst>
                      <a:ext uri="{28A0092B-C50C-407E-A947-70E740481C1C}">
                        <a14:useLocalDpi xmlns:a14="http://schemas.microsoft.com/office/drawing/2010/main" val="0"/>
                      </a:ext>
                    </a:extLst>
                  </a:blip>
                  <a:stretch>
                    <a:fillRect/>
                  </a:stretch>
                </pic:blipFill>
                <pic:spPr>
                  <a:xfrm>
                    <a:off x="0" y="0"/>
                    <a:ext cx="449073" cy="252604"/>
                  </a:xfrm>
                  <a:prstGeom prst="rect">
                    <a:avLst/>
                  </a:prstGeom>
                </pic:spPr>
              </pic:pic>
            </a:graphicData>
          </a:graphic>
        </wp:inline>
      </w:drawing>
    </w:r>
    <w:r>
      <w:rPr>
        <w:color w:val="83B81A"/>
        <w:sz w:val="16"/>
        <w:szCs w:val="16"/>
      </w:rPr>
      <w:br/>
    </w:r>
  </w:p>
  <w:p w14:paraId="4C7D807E" w14:textId="3943DBE7"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B75D35">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B75D35">
      <w:rPr>
        <w:noProof/>
        <w:color w:val="447929"/>
      </w:rPr>
      <w:t>1</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F837" w14:textId="77777777" w:rsidR="00EC0B15" w:rsidRDefault="00EC0B15" w:rsidP="00A73A6F">
      <w:r>
        <w:separator/>
      </w:r>
    </w:p>
    <w:p w14:paraId="22374B9F" w14:textId="77777777" w:rsidR="00EC0B15" w:rsidRDefault="00EC0B15"/>
  </w:footnote>
  <w:footnote w:type="continuationSeparator" w:id="0">
    <w:p w14:paraId="09309832" w14:textId="77777777" w:rsidR="00EC0B15" w:rsidRDefault="00EC0B15" w:rsidP="00A73A6F">
      <w:r>
        <w:continuationSeparator/>
      </w:r>
    </w:p>
    <w:p w14:paraId="284B75EE" w14:textId="77777777" w:rsidR="00EC0B15" w:rsidRDefault="00EC0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6B5" w14:textId="53777FA2" w:rsidR="006659C7" w:rsidRPr="00111E25" w:rsidRDefault="00587AF1" w:rsidP="00111E25">
    <w:pPr>
      <w:jc w:val="right"/>
      <w:rPr>
        <w:color w:val="447929"/>
        <w:sz w:val="16"/>
        <w:szCs w:val="16"/>
      </w:rPr>
    </w:pPr>
    <w:r>
      <w:rPr>
        <w:b/>
        <w:color w:val="447929"/>
        <w:sz w:val="14"/>
        <w:szCs w:val="10"/>
      </w:rPr>
      <w:t>GDPR</w:t>
    </w:r>
    <w:r w:rsidR="006659C7">
      <w:rPr>
        <w:b/>
        <w:color w:val="447929"/>
        <w:sz w:val="10"/>
        <w:szCs w:val="1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16D"/>
    <w:multiLevelType w:val="hybridMultilevel"/>
    <w:tmpl w:val="7F627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5"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6" w15:restartNumberingAfterBreak="0">
    <w:nsid w:val="24660791"/>
    <w:multiLevelType w:val="multilevel"/>
    <w:tmpl w:val="F99ECA68"/>
    <w:styleLink w:val="Lijst21"/>
    <w:lvl w:ilvl="0">
      <w:numFmt w:val="bullet"/>
      <w:lvlText w:val="•"/>
      <w:lvlJc w:val="left"/>
      <w:pPr>
        <w:tabs>
          <w:tab w:val="num" w:pos="786"/>
        </w:tabs>
        <w:ind w:left="786"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200"/>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200"/>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15:restartNumberingAfterBreak="0">
    <w:nsid w:val="65036AD8"/>
    <w:multiLevelType w:val="hybridMultilevel"/>
    <w:tmpl w:val="75605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3"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4"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16cid:durableId="386072898">
    <w:abstractNumId w:val="20"/>
  </w:num>
  <w:num w:numId="2" w16cid:durableId="1451241441">
    <w:abstractNumId w:val="20"/>
  </w:num>
  <w:num w:numId="3" w16cid:durableId="252588492">
    <w:abstractNumId w:val="20"/>
  </w:num>
  <w:num w:numId="4" w16cid:durableId="1763067931">
    <w:abstractNumId w:val="20"/>
  </w:num>
  <w:num w:numId="5" w16cid:durableId="135294574">
    <w:abstractNumId w:val="1"/>
  </w:num>
  <w:num w:numId="6" w16cid:durableId="1945528282">
    <w:abstractNumId w:val="12"/>
  </w:num>
  <w:num w:numId="7" w16cid:durableId="1760251396">
    <w:abstractNumId w:val="17"/>
    <w:lvlOverride w:ilvl="0">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Override>
  </w:num>
  <w:num w:numId="8" w16cid:durableId="204954146">
    <w:abstractNumId w:val="6"/>
  </w:num>
  <w:num w:numId="9" w16cid:durableId="585262250">
    <w:abstractNumId w:val="7"/>
  </w:num>
  <w:num w:numId="10" w16cid:durableId="1998877158">
    <w:abstractNumId w:val="18"/>
  </w:num>
  <w:num w:numId="11" w16cid:durableId="412894254">
    <w:abstractNumId w:val="13"/>
  </w:num>
  <w:num w:numId="12" w16cid:durableId="888033199">
    <w:abstractNumId w:val="23"/>
  </w:num>
  <w:num w:numId="13" w16cid:durableId="2052805926">
    <w:abstractNumId w:val="14"/>
  </w:num>
  <w:num w:numId="14" w16cid:durableId="1288587123">
    <w:abstractNumId w:val="24"/>
  </w:num>
  <w:num w:numId="15" w16cid:durableId="630018508">
    <w:abstractNumId w:val="2"/>
  </w:num>
  <w:num w:numId="16" w16cid:durableId="1655646810">
    <w:abstractNumId w:val="3"/>
  </w:num>
  <w:num w:numId="17" w16cid:durableId="510491582">
    <w:abstractNumId w:val="4"/>
  </w:num>
  <w:num w:numId="18" w16cid:durableId="1886603036">
    <w:abstractNumId w:val="15"/>
  </w:num>
  <w:num w:numId="19" w16cid:durableId="1145781874">
    <w:abstractNumId w:val="11"/>
  </w:num>
  <w:num w:numId="20" w16cid:durableId="81490056">
    <w:abstractNumId w:val="21"/>
  </w:num>
  <w:num w:numId="21" w16cid:durableId="1446314673">
    <w:abstractNumId w:val="10"/>
  </w:num>
  <w:num w:numId="22" w16cid:durableId="23211998">
    <w:abstractNumId w:val="22"/>
  </w:num>
  <w:num w:numId="23" w16cid:durableId="1545412763">
    <w:abstractNumId w:val="8"/>
  </w:num>
  <w:num w:numId="24" w16cid:durableId="717629639">
    <w:abstractNumId w:val="5"/>
  </w:num>
  <w:num w:numId="25" w16cid:durableId="953368549">
    <w:abstractNumId w:val="9"/>
  </w:num>
  <w:num w:numId="26" w16cid:durableId="1994795792">
    <w:abstractNumId w:val="16"/>
  </w:num>
  <w:num w:numId="27" w16cid:durableId="557474699">
    <w:abstractNumId w:val="0"/>
  </w:num>
  <w:num w:numId="28" w16cid:durableId="1877963862">
    <w:abstractNumId w:val="19"/>
  </w:num>
  <w:num w:numId="29" w16cid:durableId="2928271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46"/>
    <w:rsid w:val="00002104"/>
    <w:rsid w:val="00017C63"/>
    <w:rsid w:val="0005383D"/>
    <w:rsid w:val="00054D0C"/>
    <w:rsid w:val="0006573F"/>
    <w:rsid w:val="00075AB0"/>
    <w:rsid w:val="000C0658"/>
    <w:rsid w:val="000C4E2C"/>
    <w:rsid w:val="000D145A"/>
    <w:rsid w:val="000F0939"/>
    <w:rsid w:val="00111E25"/>
    <w:rsid w:val="001131DE"/>
    <w:rsid w:val="0016596E"/>
    <w:rsid w:val="00170249"/>
    <w:rsid w:val="001A7E55"/>
    <w:rsid w:val="00230D03"/>
    <w:rsid w:val="002436F2"/>
    <w:rsid w:val="00256396"/>
    <w:rsid w:val="00272CE7"/>
    <w:rsid w:val="002A491A"/>
    <w:rsid w:val="002C28DB"/>
    <w:rsid w:val="002E447E"/>
    <w:rsid w:val="002F6EB5"/>
    <w:rsid w:val="003322DC"/>
    <w:rsid w:val="003420EF"/>
    <w:rsid w:val="00351765"/>
    <w:rsid w:val="0043183B"/>
    <w:rsid w:val="00433D95"/>
    <w:rsid w:val="00456B60"/>
    <w:rsid w:val="00467354"/>
    <w:rsid w:val="00491429"/>
    <w:rsid w:val="004A543C"/>
    <w:rsid w:val="004B4F91"/>
    <w:rsid w:val="004C4E46"/>
    <w:rsid w:val="00536B31"/>
    <w:rsid w:val="00570C4C"/>
    <w:rsid w:val="005755D3"/>
    <w:rsid w:val="00587AF1"/>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C1526"/>
    <w:rsid w:val="008D32E7"/>
    <w:rsid w:val="00901527"/>
    <w:rsid w:val="00934743"/>
    <w:rsid w:val="00935CF0"/>
    <w:rsid w:val="009412FF"/>
    <w:rsid w:val="00946122"/>
    <w:rsid w:val="00961CAF"/>
    <w:rsid w:val="00964F79"/>
    <w:rsid w:val="00983844"/>
    <w:rsid w:val="00993B1E"/>
    <w:rsid w:val="009A42C7"/>
    <w:rsid w:val="009F0B89"/>
    <w:rsid w:val="009F41EA"/>
    <w:rsid w:val="00A25F30"/>
    <w:rsid w:val="00A73A6F"/>
    <w:rsid w:val="00A92592"/>
    <w:rsid w:val="00A92F89"/>
    <w:rsid w:val="00AA7E10"/>
    <w:rsid w:val="00AB1405"/>
    <w:rsid w:val="00AE1DB0"/>
    <w:rsid w:val="00B217E2"/>
    <w:rsid w:val="00B25CB1"/>
    <w:rsid w:val="00B73619"/>
    <w:rsid w:val="00B75D35"/>
    <w:rsid w:val="00B82157"/>
    <w:rsid w:val="00B85D6F"/>
    <w:rsid w:val="00B93A67"/>
    <w:rsid w:val="00BB7914"/>
    <w:rsid w:val="00BF3972"/>
    <w:rsid w:val="00C426DB"/>
    <w:rsid w:val="00C459BF"/>
    <w:rsid w:val="00C47E2E"/>
    <w:rsid w:val="00C612D9"/>
    <w:rsid w:val="00CC7837"/>
    <w:rsid w:val="00CE6ACA"/>
    <w:rsid w:val="00CF446A"/>
    <w:rsid w:val="00D7575D"/>
    <w:rsid w:val="00DD08B4"/>
    <w:rsid w:val="00E05C11"/>
    <w:rsid w:val="00E34D32"/>
    <w:rsid w:val="00E3588E"/>
    <w:rsid w:val="00EB6EC9"/>
    <w:rsid w:val="00EC0B15"/>
    <w:rsid w:val="00EC0B17"/>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47929,#83b81a"/>
    </o:shapedefaults>
    <o:shapelayout v:ext="edit">
      <o:idmap v:ext="edit" data="2"/>
    </o:shapelayout>
  </w:shapeDefaults>
  <w:decimalSymbol w:val=","/>
  <w:listSeparator w:val=";"/>
  <w14:docId w14:val="24D1EFF6"/>
  <w15:docId w15:val="{6DAB7930-6A58-4998-BA65-8D5755F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29"/>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customStyle="1" w:styleId="Onopgelostemelding1">
    <w:name w:val="Onopgeloste melding1"/>
    <w:basedOn w:val="Standaardalinea-lettertype"/>
    <w:uiPriority w:val="99"/>
    <w:semiHidden/>
    <w:unhideWhenUsed/>
    <w:rsid w:val="00587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eren@dansclub-scratch.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1</TotalTime>
  <Pages>3</Pages>
  <Words>900</Words>
  <Characters>4953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5842</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Maria De Ryck</cp:lastModifiedBy>
  <cp:revision>2</cp:revision>
  <cp:lastPrinted>2018-03-29T13:16:00Z</cp:lastPrinted>
  <dcterms:created xsi:type="dcterms:W3CDTF">2023-08-31T12:50:00Z</dcterms:created>
  <dcterms:modified xsi:type="dcterms:W3CDTF">2023-08-31T12:50:00Z</dcterms:modified>
</cp:coreProperties>
</file>